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8791" w14:textId="7368611B" w:rsidR="009C1F8D" w:rsidRDefault="00A21D60">
      <w:pPr>
        <w:sectPr w:rsidR="009C1F8D" w:rsidSect="00822EB1">
          <w:footerReference w:type="default" r:id="rId7"/>
          <w:pgSz w:w="12240" w:h="15840"/>
          <w:pgMar w:top="261" w:right="720" w:bottom="720" w:left="720" w:header="720" w:footer="720" w:gutter="0"/>
          <w:cols w:num="2" w:space="720" w:equalWidth="0">
            <w:col w:w="6720" w:space="720"/>
            <w:col w:w="3360"/>
          </w:cols>
          <w:docGrid w:linePitch="360"/>
        </w:sectPr>
      </w:pPr>
      <w:r>
        <w:rPr>
          <w:noProof/>
        </w:rPr>
        <mc:AlternateContent>
          <mc:Choice Requires="wpg">
            <w:drawing>
              <wp:anchor distT="0" distB="0" distL="114300" distR="114300" simplePos="0" relativeHeight="251664384" behindDoc="0" locked="0" layoutInCell="1" allowOverlap="1" wp14:anchorId="0F4F9F30" wp14:editId="01C8FEBD">
                <wp:simplePos x="0" y="0"/>
                <wp:positionH relativeFrom="column">
                  <wp:posOffset>3536950</wp:posOffset>
                </wp:positionH>
                <wp:positionV relativeFrom="page">
                  <wp:posOffset>349885</wp:posOffset>
                </wp:positionV>
                <wp:extent cx="1057275" cy="2071687"/>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57275" cy="2071687"/>
                          <a:chOff x="20877" y="-1"/>
                          <a:chExt cx="2091846" cy="4264153"/>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16200000">
                            <a:off x="0" y="20876"/>
                            <a:ext cx="2133600" cy="2091846"/>
                          </a:xfrm>
                          <a:prstGeom prst="rect">
                            <a:avLst/>
                          </a:prstGeom>
                        </pic:spPr>
                      </pic:pic>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pic:blipFill>
                        <pic:spPr>
                          <a:xfrm rot="5400000" flipV="1">
                            <a:off x="0" y="2151429"/>
                            <a:ext cx="2133600" cy="20918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51136A" id="Group 5" o:spid="_x0000_s1026" alt="&quot;&quot;" style="position:absolute;margin-left:278.5pt;margin-top:27.55pt;width:83.25pt;height:163.1pt;z-index:251664384;mso-position-vertical-relative:page;mso-width-relative:margin;mso-height-relative:margin" coordorigin="208" coordsize="20918,426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top:208;width:21335;height:20919;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">
                  <v:imagedata r:id="rId9" o:title=""/>
                </v:shape>
                <v:shape id="Picture 4" o:spid="_x0000_s1028" type="#_x0000_t75" alt="&quot;&quot;" style="position:absolute;top:21513;width:21336;height:20919;rotation:-90;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">
                  <v:imagedata r:id="rId9" o:title=""/>
                </v:shape>
                <w10:wrap anchory="page"/>
              </v:group>
            </w:pict>
          </mc:Fallback>
        </mc:AlternateContent>
      </w:r>
    </w:p>
    <w:p w14:paraId="402196D3" w14:textId="607E42EA" w:rsidR="009C1F8D" w:rsidRDefault="009C1F8D">
      <w:pPr>
        <w:sectPr w:rsidR="009C1F8D" w:rsidSect="009C1F8D">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5408" behindDoc="0" locked="0" layoutInCell="1" allowOverlap="1" wp14:anchorId="575BD452" wp14:editId="551551FD">
                <wp:simplePos x="0" y="0"/>
                <wp:positionH relativeFrom="column">
                  <wp:posOffset>181791</wp:posOffset>
                </wp:positionH>
                <wp:positionV relativeFrom="paragraph">
                  <wp:posOffset>198574</wp:posOffset>
                </wp:positionV>
                <wp:extent cx="1125855" cy="247650"/>
                <wp:effectExtent l="0" t="0" r="4445" b="635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5855" cy="247650"/>
                        </a:xfrm>
                        <a:prstGeom prst="roundRect">
                          <a:avLst>
                            <a:gd name="adj" fmla="val 50000"/>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4AE6D2C2" w14:textId="77777777" w:rsidR="00241B3F" w:rsidRPr="000509D9" w:rsidRDefault="00241B3F" w:rsidP="00241B3F">
                            <w:pPr>
                              <w:jc w:val="center"/>
                              <w:rPr>
                                <w:rFonts w:ascii="Epilogue" w:hAnsi="Epilogue"/>
                                <w:color w:val="072838" w:themeColor="text1"/>
                              </w:rPr>
                            </w:pPr>
                            <w:r w:rsidRPr="000509D9">
                              <w:rPr>
                                <w:rFonts w:ascii="Epilogue" w:hAnsi="Epilogue"/>
                                <w:color w:val="072838" w:themeColor="text1"/>
                              </w:rPr>
                              <w:t>Workshop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BD452" id="Rounded Rectangle 8" o:spid="_x0000_s1026" alt="&quot;&quot;" style="position:absolute;margin-left:14.3pt;margin-top:15.65pt;width:88.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" fillcolor="#51ded6 [3207]" stroked="f">
                <v:textbox inset=",0,,0">
                  <w:txbxContent>
                    <w:p w14:paraId="4AE6D2C2" w14:textId="77777777" w:rsidR="00241B3F" w:rsidRPr="000509D9" w:rsidRDefault="00241B3F" w:rsidP="00241B3F">
                      <w:pPr>
                        <w:jc w:val="center"/>
                        <w:rPr>
                          <w:rFonts w:ascii="Epilogue" w:hAnsi="Epilogue"/>
                          <w:color w:val="072838" w:themeColor="text1"/>
                        </w:rPr>
                      </w:pPr>
                      <w:r w:rsidRPr="000509D9">
                        <w:rPr>
                          <w:rFonts w:ascii="Epilogue" w:hAnsi="Epilogue"/>
                          <w:color w:val="072838" w:themeColor="text1"/>
                        </w:rPr>
                        <w:t>Workshop</w:t>
                      </w:r>
                    </w:p>
                  </w:txbxContent>
                </v:textbox>
              </v:roundrect>
            </w:pict>
          </mc:Fallback>
        </mc:AlternateContent>
      </w:r>
      <w:r w:rsidR="009726AD">
        <w:rPr>
          <w:noProof/>
        </w:rPr>
        <mc:AlternateContent>
          <mc:Choice Requires="wps">
            <w:drawing>
              <wp:inline distT="0" distB="0" distL="0" distR="0" wp14:anchorId="41716AFB" wp14:editId="37220503">
                <wp:extent cx="4572000" cy="2049939"/>
                <wp:effectExtent l="0" t="0" r="0" b="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2049939"/>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1A2A6162" w14:textId="75B30E3C" w:rsidR="00F965F1" w:rsidRPr="00F965F1" w:rsidRDefault="006E7BFC" w:rsidP="00225F12">
                            <w:pPr>
                              <w:pStyle w:val="VCEH1"/>
                            </w:pPr>
                            <w:r>
                              <w:t>Virginia Household Water Quality Program</w:t>
                            </w:r>
                          </w:p>
                        </w:txbxContent>
                      </wps:txbx>
                      <wps:bodyPr rot="0" spcFirstLastPara="0" vertOverflow="overflow" horzOverflow="overflow" vert="horz" wrap="square" lIns="182880" tIns="0" rIns="1280160" bIns="182880" numCol="1" spcCol="0" rtlCol="0" fromWordArt="0" anchor="b" anchorCtr="0" forceAA="0" compatLnSpc="1">
                        <a:prstTxWarp prst="textNoShape">
                          <a:avLst/>
                        </a:prstTxWarp>
                        <a:noAutofit/>
                      </wps:bodyPr>
                    </wps:wsp>
                  </a:graphicData>
                </a:graphic>
              </wp:inline>
            </w:drawing>
          </mc:Choice>
          <mc:Fallback>
            <w:pict>
              <v:rect w14:anchorId="41716AFB" id="Rectangle 1" o:spid="_x0000_s1027" alt="&quot;&quot;" style="width:5in;height:161.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" fillcolor="#005065 [3206]" stroked="f">
                <v:textbox inset="14.4pt,0,100.8pt,14.4pt">
                  <w:txbxContent>
                    <w:p w14:paraId="1A2A6162" w14:textId="75B30E3C" w:rsidR="00F965F1" w:rsidRPr="00F965F1" w:rsidRDefault="006E7BFC" w:rsidP="00225F12">
                      <w:pPr>
                        <w:pStyle w:val="VCEH1"/>
                      </w:pPr>
                      <w:r>
                        <w:t>Virginia Household Water Quality Program</w:t>
                      </w:r>
                    </w:p>
                  </w:txbxContent>
                </v:textbox>
                <w10:anchorlock/>
              </v:rect>
            </w:pict>
          </mc:Fallback>
        </mc:AlternateContent>
      </w:r>
      <w:r w:rsidR="00634184">
        <w:rPr>
          <w:noProof/>
        </w:rPr>
        <mc:AlternateContent>
          <mc:Choice Requires="wps">
            <w:drawing>
              <wp:inline distT="0" distB="0" distL="0" distR="0" wp14:anchorId="2F271829" wp14:editId="09D6AF18">
                <wp:extent cx="2286000" cy="2071846"/>
                <wp:effectExtent l="0" t="0" r="0" b="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0" cy="2071846"/>
                        </a:xfrm>
                        <a:prstGeom prst="rect">
                          <a:avLst/>
                        </a:prstGeom>
                        <a:solidFill>
                          <a:schemeClr val="bg2"/>
                        </a:solidFill>
                        <a:ln>
                          <a:noFill/>
                        </a:ln>
                      </wps:spPr>
                      <wps:style>
                        <a:lnRef idx="0">
                          <a:scrgbClr r="0" g="0" b="0"/>
                        </a:lnRef>
                        <a:fillRef idx="0">
                          <a:scrgbClr r="0" g="0" b="0"/>
                        </a:fillRef>
                        <a:effectRef idx="0">
                          <a:scrgbClr r="0" g="0" b="0"/>
                        </a:effectRef>
                        <a:fontRef idx="minor">
                          <a:schemeClr val="lt1"/>
                        </a:fontRef>
                      </wps:style>
                      <wps:txbx>
                        <w:txbxContent>
                          <w:p w14:paraId="30A9882D" w14:textId="24490FF5" w:rsidR="00634184" w:rsidRPr="006E7BFC" w:rsidRDefault="006E7BFC" w:rsidP="00BB37C6">
                            <w:pPr>
                              <w:pStyle w:val="VCEBoldBlock"/>
                              <w:rPr>
                                <w:sz w:val="44"/>
                                <w:szCs w:val="48"/>
                              </w:rPr>
                            </w:pPr>
                            <w:r>
                              <w:rPr>
                                <w:sz w:val="44"/>
                                <w:szCs w:val="48"/>
                              </w:rPr>
                              <w:t>Montgomery</w:t>
                            </w:r>
                            <w:r w:rsidRPr="006E7BFC">
                              <w:rPr>
                                <w:sz w:val="44"/>
                                <w:szCs w:val="48"/>
                              </w:rPr>
                              <w:t xml:space="preserve"> County Drinking Water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271829" id="Rectangle 10" o:spid="_x0000_s1028" alt="&quot;&quot;" style="width:180pt;height:16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" fillcolor="#e3ebfb [3214]" stroked="f">
                <v:textbox>
                  <w:txbxContent>
                    <w:p w14:paraId="30A9882D" w14:textId="24490FF5" w:rsidR="00634184" w:rsidRPr="006E7BFC" w:rsidRDefault="006E7BFC" w:rsidP="00BB37C6">
                      <w:pPr>
                        <w:pStyle w:val="VCEBoldBlock"/>
                        <w:rPr>
                          <w:sz w:val="44"/>
                          <w:szCs w:val="48"/>
                        </w:rPr>
                      </w:pPr>
                      <w:r>
                        <w:rPr>
                          <w:sz w:val="44"/>
                          <w:szCs w:val="48"/>
                        </w:rPr>
                        <w:t>Montgomery</w:t>
                      </w:r>
                      <w:r w:rsidRPr="006E7BFC">
                        <w:rPr>
                          <w:sz w:val="44"/>
                          <w:szCs w:val="48"/>
                        </w:rPr>
                        <w:t xml:space="preserve"> County Drinking Water Clinic</w:t>
                      </w:r>
                    </w:p>
                  </w:txbxContent>
                </v:textbox>
                <w10:anchorlock/>
              </v:rect>
            </w:pict>
          </mc:Fallback>
        </mc:AlternateContent>
      </w:r>
    </w:p>
    <w:p w14:paraId="63A3EBA0" w14:textId="2C33B503" w:rsidR="009C1F8D" w:rsidRDefault="009C1F8D">
      <w:pPr>
        <w:sectPr w:rsidR="009C1F8D" w:rsidSect="009C1F8D">
          <w:type w:val="continuous"/>
          <w:pgSz w:w="12240" w:h="15840"/>
          <w:pgMar w:top="720" w:right="720" w:bottom="720" w:left="720" w:header="720" w:footer="720" w:gutter="0"/>
          <w:cols w:num="2" w:space="720" w:equalWidth="0">
            <w:col w:w="6720" w:space="720"/>
            <w:col w:w="3360"/>
          </w:cols>
          <w:docGrid w:linePitch="360"/>
        </w:sectPr>
      </w:pPr>
    </w:p>
    <w:p w14:paraId="22934433" w14:textId="54CF3F17" w:rsidR="009C1F8D" w:rsidRDefault="009C1F8D">
      <w:pPr>
        <w:sectPr w:rsidR="009C1F8D" w:rsidSect="009C1F8D">
          <w:type w:val="continuous"/>
          <w:pgSz w:w="12240" w:h="15840"/>
          <w:pgMar w:top="720" w:right="720" w:bottom="720" w:left="720" w:header="720" w:footer="720" w:gutter="0"/>
          <w:cols w:space="720"/>
          <w:docGrid w:linePitch="360"/>
        </w:sectPr>
      </w:pPr>
    </w:p>
    <w:p w14:paraId="4195AD00" w14:textId="5DD74BAE" w:rsidR="006E7BFC" w:rsidRPr="001056DA" w:rsidRDefault="006E7BFC" w:rsidP="006E7BFC">
      <w:pPr>
        <w:jc w:val="center"/>
        <w:rPr>
          <w:sz w:val="22"/>
          <w:szCs w:val="28"/>
        </w:rPr>
      </w:pPr>
      <w:r w:rsidRPr="001056DA">
        <w:rPr>
          <w:b/>
          <w:sz w:val="32"/>
          <w:szCs w:val="28"/>
        </w:rPr>
        <w:t>Do you have a well or spring</w:t>
      </w:r>
      <w:r>
        <w:rPr>
          <w:b/>
          <w:sz w:val="32"/>
          <w:szCs w:val="28"/>
        </w:rPr>
        <w:t xml:space="preserve"> and </w:t>
      </w:r>
      <w:r w:rsidRPr="001056DA">
        <w:rPr>
          <w:b/>
          <w:sz w:val="32"/>
          <w:szCs w:val="28"/>
        </w:rPr>
        <w:t>wonder if your water is safe to drink?</w:t>
      </w:r>
    </w:p>
    <w:p w14:paraId="0F034110" w14:textId="7A4ABA00" w:rsidR="00634184" w:rsidRDefault="006E7BFC">
      <w:pPr>
        <w:rPr>
          <w:rFonts w:ascii="Epilogue" w:hAnsi="Epilogue"/>
          <w:b/>
          <w:bCs/>
          <w:sz w:val="22"/>
          <w:szCs w:val="22"/>
        </w:rPr>
      </w:pPr>
      <w:r w:rsidRPr="0027054F">
        <w:rPr>
          <w:noProof/>
        </w:rPr>
        <w:drawing>
          <wp:anchor distT="0" distB="0" distL="114300" distR="114300" simplePos="0" relativeHeight="251667456" behindDoc="0" locked="0" layoutInCell="1" allowOverlap="1" wp14:anchorId="1A92B3B9" wp14:editId="7230F5BA">
            <wp:simplePos x="0" y="0"/>
            <wp:positionH relativeFrom="column">
              <wp:posOffset>1389024</wp:posOffset>
            </wp:positionH>
            <wp:positionV relativeFrom="paragraph">
              <wp:posOffset>146050</wp:posOffset>
            </wp:positionV>
            <wp:extent cx="1607820" cy="1524635"/>
            <wp:effectExtent l="50800" t="50800" r="55880" b="50165"/>
            <wp:wrapSquare wrapText="bothSides"/>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1524635"/>
                    </a:xfrm>
                    <a:prstGeom prst="rect">
                      <a:avLst/>
                    </a:prstGeom>
                    <a:noFill/>
                    <a:ln w="44450">
                      <a:solidFill>
                        <a:srgbClr val="385D8A"/>
                      </a:solidFill>
                      <a:miter lim="800000"/>
                      <a:headEnd/>
                      <a:tailEnd/>
                    </a:ln>
                    <a:effectLst/>
                  </pic:spPr>
                </pic:pic>
              </a:graphicData>
            </a:graphic>
            <wp14:sizeRelH relativeFrom="page">
              <wp14:pctWidth>0</wp14:pctWidth>
            </wp14:sizeRelH>
            <wp14:sizeRelV relativeFrom="page">
              <wp14:pctHeight>0</wp14:pctHeight>
            </wp14:sizeRelV>
          </wp:anchor>
        </w:drawing>
      </w:r>
    </w:p>
    <w:p w14:paraId="47A91206" w14:textId="543116F6" w:rsidR="006E7BFC" w:rsidRDefault="006E7BFC" w:rsidP="00225F12">
      <w:pPr>
        <w:pStyle w:val="VCEH3"/>
      </w:pPr>
    </w:p>
    <w:p w14:paraId="7E7B6924" w14:textId="77777777" w:rsidR="006E7BFC" w:rsidRDefault="006E7BFC" w:rsidP="00225F12">
      <w:pPr>
        <w:pStyle w:val="VCEH3"/>
      </w:pPr>
    </w:p>
    <w:p w14:paraId="7B2D6C42" w14:textId="74F79D37" w:rsidR="006E7BFC" w:rsidRDefault="006E7BFC" w:rsidP="006E7BFC">
      <w:pPr>
        <w:pStyle w:val="VCEH3"/>
      </w:pPr>
    </w:p>
    <w:p w14:paraId="5A57465B" w14:textId="77777777" w:rsidR="006E7BFC" w:rsidRDefault="006E7BFC" w:rsidP="006E7BFC">
      <w:pPr>
        <w:pStyle w:val="VCEH3"/>
      </w:pPr>
    </w:p>
    <w:p w14:paraId="2EBE9897" w14:textId="77777777" w:rsidR="006E7BFC" w:rsidRDefault="006E7BFC" w:rsidP="006E7BFC">
      <w:pPr>
        <w:rPr>
          <w:rFonts w:eastAsia="Times New Roman" w:cs="Calibri"/>
          <w:i/>
          <w:iCs/>
          <w:color w:val="323130"/>
          <w:shd w:val="clear" w:color="auto" w:fill="FFFFFF"/>
        </w:rPr>
      </w:pPr>
    </w:p>
    <w:p w14:paraId="21D87966" w14:textId="2C1B4F51" w:rsidR="006E7BFC" w:rsidRDefault="006E7BFC" w:rsidP="006E7BFC">
      <w:pPr>
        <w:rPr>
          <w:rFonts w:eastAsia="Times New Roman" w:cs="Calibri"/>
          <w:i/>
          <w:iCs/>
          <w:color w:val="323130"/>
          <w:shd w:val="clear" w:color="auto" w:fill="FFFFFF"/>
        </w:rPr>
      </w:pPr>
      <w:r w:rsidRPr="00A01A11">
        <w:rPr>
          <w:rFonts w:eastAsia="Times New Roman" w:cs="Calibri"/>
          <w:i/>
          <w:iCs/>
          <w:color w:val="323130"/>
          <w:shd w:val="clear" w:color="auto" w:fill="FFFFFF"/>
        </w:rPr>
        <w:t xml:space="preserve">The Virginia Household Water Quality program offers affordable water testing and education to improve the water quality and health of Virginians who rely on </w:t>
      </w:r>
      <w:r>
        <w:rPr>
          <w:rFonts w:eastAsia="Times New Roman" w:cs="Calibri"/>
          <w:i/>
          <w:iCs/>
          <w:color w:val="323130"/>
          <w:shd w:val="clear" w:color="auto" w:fill="FFFFFF"/>
        </w:rPr>
        <w:t xml:space="preserve">private </w:t>
      </w:r>
      <w:r w:rsidRPr="00A01A11">
        <w:rPr>
          <w:rFonts w:eastAsia="Times New Roman" w:cs="Calibri"/>
          <w:i/>
          <w:iCs/>
          <w:color w:val="323130"/>
          <w:shd w:val="clear" w:color="auto" w:fill="FFFFFF"/>
        </w:rPr>
        <w:t>wells and springs.</w:t>
      </w:r>
    </w:p>
    <w:p w14:paraId="08B6131A" w14:textId="77777777" w:rsidR="006E7BFC" w:rsidRPr="001056DA" w:rsidRDefault="006E7BFC" w:rsidP="006E7BFC">
      <w:pPr>
        <w:jc w:val="center"/>
        <w:rPr>
          <w:rFonts w:eastAsia="Times New Roman" w:cs="Calibri"/>
          <w:i/>
          <w:iCs/>
          <w:color w:val="323130"/>
          <w:sz w:val="15"/>
          <w:szCs w:val="15"/>
          <w:shd w:val="clear" w:color="auto" w:fill="FFFFFF"/>
        </w:rPr>
      </w:pPr>
    </w:p>
    <w:p w14:paraId="4C078624" w14:textId="0D192ED2" w:rsidR="006E7BFC" w:rsidRDefault="006E7BFC" w:rsidP="006E7BFC">
      <w:pPr>
        <w:jc w:val="center"/>
        <w:rPr>
          <w:rFonts w:cs="Calibri"/>
        </w:rPr>
      </w:pPr>
      <w:r w:rsidRPr="00D43FF7">
        <w:rPr>
          <w:rFonts w:cs="Calibri"/>
          <w:b/>
        </w:rPr>
        <w:t>How much does it cost?</w:t>
      </w:r>
      <w:r w:rsidRPr="00D43FF7">
        <w:rPr>
          <w:rFonts w:cs="Calibri"/>
        </w:rPr>
        <w:t xml:space="preserve"> $</w:t>
      </w:r>
      <w:r w:rsidR="00506775">
        <w:rPr>
          <w:rFonts w:cs="Calibri"/>
        </w:rPr>
        <w:t>70</w:t>
      </w:r>
      <w:r w:rsidRPr="00D43FF7">
        <w:rPr>
          <w:rFonts w:cs="Calibri"/>
        </w:rPr>
        <w:t xml:space="preserve"> per sample kit.  </w:t>
      </w:r>
    </w:p>
    <w:p w14:paraId="57B1E7AC" w14:textId="77777777" w:rsidR="006E7BFC" w:rsidRPr="001056DA" w:rsidRDefault="006E7BFC" w:rsidP="006E7BFC">
      <w:pPr>
        <w:jc w:val="center"/>
        <w:rPr>
          <w:rFonts w:eastAsia="Times New Roman" w:cs="Calibri"/>
          <w:color w:val="323130"/>
          <w:sz w:val="11"/>
          <w:szCs w:val="11"/>
          <w:shd w:val="clear" w:color="auto" w:fill="FFFFFF"/>
        </w:rPr>
      </w:pPr>
    </w:p>
    <w:p w14:paraId="5F118E18" w14:textId="77777777" w:rsidR="006E7BFC" w:rsidRDefault="006E7BFC" w:rsidP="006E7BFC">
      <w:pPr>
        <w:jc w:val="center"/>
      </w:pPr>
      <w:r>
        <w:t>Testing includes: bacteria, lead, copper, arsenic, iron, manganese, pH, hardness, sodium, sulfate, fluoride, and nitrate.</w:t>
      </w:r>
    </w:p>
    <w:tbl>
      <w:tblPr>
        <w:tblW w:w="6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45"/>
        <w:gridCol w:w="2545"/>
        <w:gridCol w:w="2820"/>
      </w:tblGrid>
      <w:tr w:rsidR="006E7BFC" w:rsidRPr="0027054F" w14:paraId="1DD49331" w14:textId="77777777" w:rsidTr="003D7581">
        <w:tc>
          <w:tcPr>
            <w:tcW w:w="1345" w:type="dxa"/>
            <w:shd w:val="clear" w:color="auto" w:fill="auto"/>
          </w:tcPr>
          <w:p w14:paraId="3F851C0A" w14:textId="77777777" w:rsidR="006E7BFC" w:rsidRPr="00C9219F" w:rsidRDefault="006E7BFC" w:rsidP="003D7581">
            <w:pPr>
              <w:jc w:val="center"/>
              <w:rPr>
                <w:b/>
                <w:bCs/>
                <w:i/>
                <w:iCs/>
              </w:rPr>
            </w:pPr>
          </w:p>
        </w:tc>
        <w:tc>
          <w:tcPr>
            <w:tcW w:w="2545" w:type="dxa"/>
            <w:shd w:val="clear" w:color="auto" w:fill="auto"/>
          </w:tcPr>
          <w:p w14:paraId="709185FE" w14:textId="77777777" w:rsidR="006E7BFC" w:rsidRPr="00C9219F" w:rsidRDefault="006E7BFC" w:rsidP="003D7581">
            <w:pPr>
              <w:jc w:val="center"/>
              <w:rPr>
                <w:b/>
                <w:bCs/>
              </w:rPr>
            </w:pPr>
            <w:r w:rsidRPr="00C9219F">
              <w:rPr>
                <w:b/>
                <w:bCs/>
              </w:rPr>
              <w:t>Date and Time</w:t>
            </w:r>
          </w:p>
        </w:tc>
        <w:tc>
          <w:tcPr>
            <w:tcW w:w="2820" w:type="dxa"/>
            <w:shd w:val="clear" w:color="auto" w:fill="auto"/>
          </w:tcPr>
          <w:p w14:paraId="19CE63BA" w14:textId="77777777" w:rsidR="006E7BFC" w:rsidRPr="00C9219F" w:rsidRDefault="006E7BFC" w:rsidP="003D7581">
            <w:pPr>
              <w:jc w:val="center"/>
              <w:rPr>
                <w:b/>
                <w:bCs/>
              </w:rPr>
            </w:pPr>
            <w:r w:rsidRPr="00C9219F">
              <w:rPr>
                <w:b/>
                <w:bCs/>
              </w:rPr>
              <w:t>Location</w:t>
            </w:r>
          </w:p>
        </w:tc>
      </w:tr>
      <w:tr w:rsidR="006E7BFC" w:rsidRPr="0027054F" w14:paraId="2770905B" w14:textId="77777777" w:rsidTr="003D7581">
        <w:tc>
          <w:tcPr>
            <w:tcW w:w="1345" w:type="dxa"/>
            <w:shd w:val="clear" w:color="auto" w:fill="auto"/>
          </w:tcPr>
          <w:p w14:paraId="7F1F7040" w14:textId="77777777" w:rsidR="006E7BFC" w:rsidRPr="001056DA" w:rsidRDefault="006E7BFC" w:rsidP="003D7581">
            <w:pPr>
              <w:jc w:val="center"/>
              <w:rPr>
                <w:i/>
                <w:iCs/>
                <w:u w:val="single"/>
              </w:rPr>
            </w:pPr>
            <w:r w:rsidRPr="001056DA">
              <w:rPr>
                <w:i/>
                <w:iCs/>
              </w:rPr>
              <w:t>Pick up sample kit</w:t>
            </w:r>
          </w:p>
        </w:tc>
        <w:tc>
          <w:tcPr>
            <w:tcW w:w="2545" w:type="dxa"/>
            <w:shd w:val="clear" w:color="auto" w:fill="auto"/>
          </w:tcPr>
          <w:p w14:paraId="742242F4" w14:textId="77777777" w:rsidR="006E7BFC" w:rsidRPr="001056DA" w:rsidRDefault="006E7BFC" w:rsidP="003D7581">
            <w:pPr>
              <w:rPr>
                <w:highlight w:val="yellow"/>
              </w:rPr>
            </w:pPr>
            <w:r w:rsidRPr="001056DA">
              <w:rPr>
                <w:highlight w:val="yellow"/>
              </w:rPr>
              <w:t>June 16 6 pm</w:t>
            </w:r>
          </w:p>
          <w:p w14:paraId="616F86A5" w14:textId="77777777" w:rsidR="006E7BFC" w:rsidRPr="001056DA" w:rsidRDefault="006E7BFC" w:rsidP="003D7581">
            <w:pPr>
              <w:rPr>
                <w:highlight w:val="yellow"/>
              </w:rPr>
            </w:pPr>
          </w:p>
        </w:tc>
        <w:tc>
          <w:tcPr>
            <w:tcW w:w="2820" w:type="dxa"/>
            <w:shd w:val="clear" w:color="auto" w:fill="auto"/>
          </w:tcPr>
          <w:p w14:paraId="0E8D5976" w14:textId="77777777" w:rsidR="006E7BFC" w:rsidRPr="001056DA" w:rsidRDefault="006E7BFC" w:rsidP="003D7581">
            <w:pPr>
              <w:rPr>
                <w:highlight w:val="yellow"/>
              </w:rPr>
            </w:pPr>
            <w:r w:rsidRPr="001056DA">
              <w:rPr>
                <w:highlight w:val="yellow"/>
              </w:rPr>
              <w:t xml:space="preserve">755 Roanoke St Christiansburg </w:t>
            </w:r>
          </w:p>
          <w:p w14:paraId="5FADBE76" w14:textId="77777777" w:rsidR="006E7BFC" w:rsidRPr="001056DA" w:rsidRDefault="006E7BFC" w:rsidP="003D7581">
            <w:pPr>
              <w:rPr>
                <w:highlight w:val="yellow"/>
              </w:rPr>
            </w:pPr>
          </w:p>
        </w:tc>
      </w:tr>
      <w:tr w:rsidR="006E7BFC" w:rsidRPr="0027054F" w14:paraId="362CBE97" w14:textId="77777777" w:rsidTr="003D7581">
        <w:tc>
          <w:tcPr>
            <w:tcW w:w="1345" w:type="dxa"/>
            <w:shd w:val="clear" w:color="auto" w:fill="auto"/>
          </w:tcPr>
          <w:p w14:paraId="245EC495" w14:textId="77777777" w:rsidR="006E7BFC" w:rsidRPr="001056DA" w:rsidRDefault="006E7BFC" w:rsidP="003D7581">
            <w:pPr>
              <w:jc w:val="center"/>
              <w:rPr>
                <w:i/>
                <w:iCs/>
              </w:rPr>
            </w:pPr>
            <w:r w:rsidRPr="001056DA">
              <w:rPr>
                <w:i/>
                <w:iCs/>
              </w:rPr>
              <w:t>Drop off samples</w:t>
            </w:r>
          </w:p>
        </w:tc>
        <w:tc>
          <w:tcPr>
            <w:tcW w:w="2545" w:type="dxa"/>
            <w:shd w:val="clear" w:color="auto" w:fill="auto"/>
          </w:tcPr>
          <w:p w14:paraId="62A85394" w14:textId="77777777" w:rsidR="006E7BFC" w:rsidRPr="001056DA" w:rsidRDefault="006E7BFC" w:rsidP="003D7581">
            <w:pPr>
              <w:rPr>
                <w:highlight w:val="yellow"/>
              </w:rPr>
            </w:pPr>
            <w:r w:rsidRPr="001056DA">
              <w:rPr>
                <w:highlight w:val="yellow"/>
              </w:rPr>
              <w:t>June 18, 8 – 10 am</w:t>
            </w:r>
          </w:p>
          <w:p w14:paraId="6E9B5198" w14:textId="77777777" w:rsidR="006E7BFC" w:rsidRPr="001056DA" w:rsidRDefault="006E7BFC" w:rsidP="003D7581">
            <w:pPr>
              <w:jc w:val="center"/>
              <w:rPr>
                <w:highlight w:val="yellow"/>
              </w:rPr>
            </w:pPr>
          </w:p>
        </w:tc>
        <w:tc>
          <w:tcPr>
            <w:tcW w:w="2820" w:type="dxa"/>
            <w:shd w:val="clear" w:color="auto" w:fill="auto"/>
          </w:tcPr>
          <w:p w14:paraId="57962596" w14:textId="77777777" w:rsidR="006E7BFC" w:rsidRPr="001056DA" w:rsidRDefault="006E7BFC" w:rsidP="003D7581">
            <w:pPr>
              <w:rPr>
                <w:highlight w:val="yellow"/>
              </w:rPr>
            </w:pPr>
            <w:r w:rsidRPr="001056DA">
              <w:rPr>
                <w:highlight w:val="yellow"/>
              </w:rPr>
              <w:t xml:space="preserve">755 Roanoke St Christiansburg </w:t>
            </w:r>
          </w:p>
        </w:tc>
      </w:tr>
      <w:tr w:rsidR="006E7BFC" w:rsidRPr="0027054F" w14:paraId="56DDC4C1" w14:textId="77777777" w:rsidTr="003D7581">
        <w:tc>
          <w:tcPr>
            <w:tcW w:w="1345" w:type="dxa"/>
            <w:shd w:val="clear" w:color="auto" w:fill="auto"/>
          </w:tcPr>
          <w:p w14:paraId="6D986B30" w14:textId="77777777" w:rsidR="006E7BFC" w:rsidRPr="001056DA" w:rsidRDefault="006E7BFC" w:rsidP="003D7581">
            <w:pPr>
              <w:jc w:val="center"/>
              <w:rPr>
                <w:i/>
                <w:iCs/>
              </w:rPr>
            </w:pPr>
            <w:r w:rsidRPr="001056DA">
              <w:rPr>
                <w:i/>
                <w:iCs/>
              </w:rPr>
              <w:t>Results will be mailed or emailed</w:t>
            </w:r>
          </w:p>
        </w:tc>
        <w:tc>
          <w:tcPr>
            <w:tcW w:w="2545" w:type="dxa"/>
            <w:shd w:val="clear" w:color="auto" w:fill="auto"/>
          </w:tcPr>
          <w:p w14:paraId="0B550375" w14:textId="77777777" w:rsidR="006E7BFC" w:rsidRPr="001056DA" w:rsidRDefault="006E7BFC" w:rsidP="003D7581">
            <w:pPr>
              <w:rPr>
                <w:highlight w:val="yellow"/>
              </w:rPr>
            </w:pPr>
            <w:r w:rsidRPr="001056DA">
              <w:rPr>
                <w:highlight w:val="yellow"/>
              </w:rPr>
              <w:t xml:space="preserve">July 17 </w:t>
            </w:r>
          </w:p>
        </w:tc>
        <w:tc>
          <w:tcPr>
            <w:tcW w:w="2820" w:type="dxa"/>
            <w:shd w:val="clear" w:color="auto" w:fill="auto"/>
          </w:tcPr>
          <w:p w14:paraId="57724C16" w14:textId="77777777" w:rsidR="006E7BFC" w:rsidRPr="001056DA" w:rsidRDefault="006E7BFC" w:rsidP="003D7581">
            <w:pPr>
              <w:rPr>
                <w:highlight w:val="yellow"/>
              </w:rPr>
            </w:pPr>
          </w:p>
        </w:tc>
      </w:tr>
    </w:tbl>
    <w:p w14:paraId="14D1F503" w14:textId="77777777" w:rsidR="006E7BFC" w:rsidRDefault="006E7BFC" w:rsidP="0074684A">
      <w:pPr>
        <w:rPr>
          <w:color w:val="000000"/>
          <w:sz w:val="20"/>
          <w:szCs w:val="15"/>
          <w:shd w:val="clear" w:color="auto" w:fill="FFFFFF"/>
        </w:rPr>
      </w:pPr>
    </w:p>
    <w:p w14:paraId="0AA2CC66" w14:textId="77777777" w:rsidR="0074684A" w:rsidRDefault="006E7BFC" w:rsidP="0074684A">
      <w:pPr>
        <w:jc w:val="center"/>
        <w:rPr>
          <w:color w:val="000000"/>
          <w:sz w:val="18"/>
          <w:szCs w:val="18"/>
          <w:shd w:val="clear" w:color="auto" w:fill="FFFFFF"/>
        </w:rPr>
      </w:pPr>
      <w:r w:rsidRPr="0074684A">
        <w:rPr>
          <w:color w:val="000000"/>
          <w:sz w:val="18"/>
          <w:szCs w:val="18"/>
          <w:shd w:val="clear" w:color="auto" w:fill="FFFFFF"/>
        </w:rPr>
        <w:t xml:space="preserve">If you are a person with a disability and desire any assistive devices, services or other accommodations to participate in this activity, please contact </w:t>
      </w:r>
      <w:r w:rsidRPr="0074684A">
        <w:rPr>
          <w:color w:val="000000"/>
          <w:sz w:val="18"/>
          <w:szCs w:val="18"/>
          <w:highlight w:val="yellow"/>
          <w:shd w:val="clear" w:color="auto" w:fill="FFFFFF"/>
        </w:rPr>
        <w:t>NAME</w:t>
      </w:r>
      <w:r w:rsidRPr="0074684A">
        <w:rPr>
          <w:color w:val="000000"/>
          <w:sz w:val="18"/>
          <w:szCs w:val="18"/>
          <w:shd w:val="clear" w:color="auto" w:fill="FFFFFF"/>
        </w:rPr>
        <w:t xml:space="preserve"> at </w:t>
      </w:r>
      <w:r w:rsidRPr="0074684A">
        <w:rPr>
          <w:color w:val="000000"/>
          <w:sz w:val="18"/>
          <w:szCs w:val="18"/>
          <w:highlight w:val="yellow"/>
          <w:shd w:val="clear" w:color="auto" w:fill="FFFFFF"/>
        </w:rPr>
        <w:t>PHONE</w:t>
      </w:r>
      <w:r w:rsidRPr="0074684A">
        <w:rPr>
          <w:color w:val="000000"/>
          <w:sz w:val="18"/>
          <w:szCs w:val="18"/>
          <w:shd w:val="clear" w:color="auto" w:fill="FFFFFF"/>
        </w:rPr>
        <w:t xml:space="preserve"> during business hours of 9 a.m. and 5 p.m. to discuss accommodations 5 days prior to the event.</w:t>
      </w:r>
      <w:r w:rsidRPr="0074684A">
        <w:rPr>
          <w:color w:val="000000"/>
          <w:sz w:val="18"/>
          <w:szCs w:val="18"/>
        </w:rPr>
        <w:t xml:space="preserve"> </w:t>
      </w:r>
      <w:r w:rsidRPr="0074684A">
        <w:rPr>
          <w:color w:val="000000"/>
          <w:sz w:val="18"/>
          <w:szCs w:val="18"/>
          <w:shd w:val="clear" w:color="auto" w:fill="FFFFFF"/>
        </w:rPr>
        <w:t>*TDD number is (800) 828-1120.</w:t>
      </w:r>
      <w:r w:rsidR="0074684A" w:rsidRPr="0074684A">
        <w:rPr>
          <w:color w:val="000000"/>
          <w:sz w:val="18"/>
          <w:szCs w:val="18"/>
          <w:shd w:val="clear" w:color="auto" w:fill="FFFFFF"/>
        </w:rPr>
        <w:t xml:space="preserve"> </w:t>
      </w:r>
    </w:p>
    <w:p w14:paraId="78238BDB" w14:textId="22880F64" w:rsidR="0074684A" w:rsidRPr="0074684A" w:rsidRDefault="0074684A" w:rsidP="0074684A">
      <w:pPr>
        <w:jc w:val="center"/>
        <w:rPr>
          <w:color w:val="000000"/>
          <w:sz w:val="18"/>
          <w:szCs w:val="18"/>
          <w:shd w:val="clear" w:color="auto" w:fill="FFFFFF"/>
        </w:rPr>
      </w:pPr>
      <w:r w:rsidRPr="0074684A">
        <w:rPr>
          <w:color w:val="000000"/>
          <w:sz w:val="18"/>
          <w:szCs w:val="18"/>
          <w:shd w:val="clear" w:color="auto" w:fill="FFFFFF"/>
        </w:rPr>
        <w:t>Refunds are available minus a $5 processing fee, if the refund request is received by</w:t>
      </w:r>
      <w:r>
        <w:rPr>
          <w:color w:val="000000"/>
          <w:sz w:val="18"/>
          <w:szCs w:val="18"/>
          <w:shd w:val="clear" w:color="auto" w:fill="FFFFFF"/>
        </w:rPr>
        <w:t xml:space="preserve"> </w:t>
      </w:r>
      <w:r w:rsidRPr="0074684A">
        <w:rPr>
          <w:color w:val="000000"/>
          <w:sz w:val="18"/>
          <w:szCs w:val="18"/>
          <w:shd w:val="clear" w:color="auto" w:fill="FFFFFF"/>
        </w:rPr>
        <w:t>the sample drop off date.  All refunds will incur a $5 processing fee.</w:t>
      </w:r>
    </w:p>
    <w:p w14:paraId="55B11FD9" w14:textId="17C17823" w:rsidR="006E7BFC" w:rsidRPr="001056DA" w:rsidRDefault="006E7BFC" w:rsidP="0074684A">
      <w:pPr>
        <w:jc w:val="center"/>
        <w:rPr>
          <w:color w:val="000000"/>
          <w:sz w:val="20"/>
          <w:szCs w:val="15"/>
          <w:shd w:val="clear" w:color="auto" w:fill="FFFFFF"/>
        </w:rPr>
      </w:pPr>
    </w:p>
    <w:p w14:paraId="11AC80DE" w14:textId="77777777" w:rsidR="006E7BFC" w:rsidRDefault="006E7BFC" w:rsidP="006E7BFC">
      <w:pPr>
        <w:pStyle w:val="VCEH3"/>
      </w:pPr>
    </w:p>
    <w:p w14:paraId="0128A507" w14:textId="0F7FC59D" w:rsidR="00634184" w:rsidRPr="001908CB" w:rsidRDefault="00634184" w:rsidP="00E507A0">
      <w:pPr>
        <w:pStyle w:val="VCE-Photo"/>
      </w:pPr>
      <w:r>
        <mc:AlternateContent>
          <mc:Choice Requires="wps">
            <w:drawing>
              <wp:inline distT="0" distB="0" distL="0" distR="0" wp14:anchorId="62ADB897" wp14:editId="3D8F528C">
                <wp:extent cx="2133600" cy="2034540"/>
                <wp:effectExtent l="0" t="0" r="12700" b="1016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03454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9A95714" w14:textId="235A9313" w:rsidR="006E7BFC" w:rsidRPr="009E5CE4" w:rsidRDefault="006E7BFC" w:rsidP="006E7BFC">
                            <w:pPr>
                              <w:pStyle w:val="VCEH3"/>
                              <w:ind w:left="288"/>
                              <w:rPr>
                                <w:color w:val="FFFFFF" w:themeColor="background1"/>
                              </w:rPr>
                            </w:pPr>
                            <w:proofErr w:type="gramStart"/>
                            <w:r>
                              <w:rPr>
                                <w:color w:val="FFFFFF" w:themeColor="background1"/>
                              </w:rPr>
                              <w:t>REGISTER :</w:t>
                            </w:r>
                            <w:proofErr w:type="gramEnd"/>
                            <w:r>
                              <w:rPr>
                                <w:color w:val="FFFFFF" w:themeColor="background1"/>
                              </w:rPr>
                              <w:t xml:space="preserve"> (add link)</w:t>
                            </w:r>
                          </w:p>
                          <w:p w14:paraId="607E6B1D" w14:textId="77777777" w:rsidR="006E7BFC" w:rsidRDefault="006E7BFC" w:rsidP="006E7BFC">
                            <w:pPr>
                              <w:pStyle w:val="VCETextbox"/>
                              <w:rPr>
                                <w:color w:val="FFFFFF" w:themeColor="background1"/>
                              </w:rPr>
                            </w:pPr>
                          </w:p>
                          <w:p w14:paraId="6CE010FF" w14:textId="77777777" w:rsidR="006E7BFC" w:rsidRPr="009E5CE4" w:rsidRDefault="006E7BFC" w:rsidP="006E7BFC">
                            <w:pPr>
                              <w:pStyle w:val="VCETextbox"/>
                              <w:rPr>
                                <w:color w:val="FFFFFF" w:themeColor="background1"/>
                              </w:rPr>
                            </w:pPr>
                            <w:r w:rsidRPr="009E5CE4">
                              <w:rPr>
                                <w:color w:val="FFFFFF" w:themeColor="background1"/>
                              </w:rPr>
                              <w:t xml:space="preserve">or contact </w:t>
                            </w:r>
                          </w:p>
                          <w:p w14:paraId="6AF90231" w14:textId="77777777" w:rsidR="006E7BFC" w:rsidRPr="009E5CE4" w:rsidRDefault="006E7BFC" w:rsidP="006E7BFC">
                            <w:pPr>
                              <w:pStyle w:val="VCETextbox"/>
                              <w:rPr>
                                <w:color w:val="FFFFFF" w:themeColor="background1"/>
                              </w:rPr>
                            </w:pPr>
                            <w:r>
                              <w:rPr>
                                <w:color w:val="FFFFFF" w:themeColor="background1"/>
                              </w:rPr>
                              <w:t xml:space="preserve">Meredith </w:t>
                            </w:r>
                            <w:proofErr w:type="spellStart"/>
                            <w:r>
                              <w:rPr>
                                <w:color w:val="FFFFFF" w:themeColor="background1"/>
                              </w:rPr>
                              <w:t>Hoggatt</w:t>
                            </w:r>
                            <w:proofErr w:type="spellEnd"/>
                            <w:r w:rsidRPr="009E5CE4">
                              <w:rPr>
                                <w:color w:val="FFFFFF" w:themeColor="background1"/>
                              </w:rPr>
                              <w:t xml:space="preserve"> </w:t>
                            </w:r>
                          </w:p>
                          <w:p w14:paraId="6DD5FFDE" w14:textId="77777777" w:rsidR="006E7BFC" w:rsidRPr="009E5CE4" w:rsidRDefault="006E7BFC" w:rsidP="006E7BFC">
                            <w:pPr>
                              <w:pStyle w:val="VCETextbox"/>
                              <w:rPr>
                                <w:color w:val="FFFFFF" w:themeColor="background1"/>
                              </w:rPr>
                            </w:pPr>
                            <w:r>
                              <w:rPr>
                                <w:color w:val="FFFFFF" w:themeColor="background1"/>
                              </w:rPr>
                              <w:t>mhoggatt</w:t>
                            </w:r>
                            <w:r w:rsidRPr="009E5CE4">
                              <w:rPr>
                                <w:color w:val="FFFFFF" w:themeColor="background1"/>
                              </w:rPr>
                              <w:t xml:space="preserve">@vt.edu </w:t>
                            </w:r>
                          </w:p>
                          <w:p w14:paraId="45C5E168" w14:textId="77777777" w:rsidR="006E7BFC" w:rsidRPr="009E5CE4" w:rsidRDefault="006E7BFC" w:rsidP="006E7BFC">
                            <w:pPr>
                              <w:pStyle w:val="VCETextbox"/>
                              <w:rPr>
                                <w:color w:val="FFFFFF" w:themeColor="background1"/>
                              </w:rPr>
                            </w:pPr>
                            <w:r w:rsidRPr="009E5CE4">
                              <w:rPr>
                                <w:color w:val="FFFFFF" w:themeColor="background1"/>
                              </w:rPr>
                              <w:t>540-382-5790</w:t>
                            </w:r>
                          </w:p>
                          <w:p w14:paraId="7855D2AA" w14:textId="53653310" w:rsidR="006E7BFC" w:rsidRPr="006E7BFC" w:rsidRDefault="006E7BFC" w:rsidP="006E7BFC">
                            <w:pPr>
                              <w:pStyle w:val="VCEH3"/>
                              <w:ind w:left="288"/>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ADB897" id="Rectangle 2" o:spid="_x0000_s1029" alt="&quot;&quot;" style="width:168pt;height:16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" fillcolor="#51ded6 [3207]" strokecolor="#187e78 [1607]" strokeweight="1pt">
                <v:textbox>
                  <w:txbxContent>
                    <w:p w14:paraId="29A95714" w14:textId="235A9313" w:rsidR="006E7BFC" w:rsidRPr="009E5CE4" w:rsidRDefault="006E7BFC" w:rsidP="006E7BFC">
                      <w:pPr>
                        <w:pStyle w:val="VCEH3"/>
                        <w:ind w:left="288"/>
                        <w:rPr>
                          <w:color w:val="FFFFFF" w:themeColor="background1"/>
                        </w:rPr>
                      </w:pPr>
                      <w:proofErr w:type="gramStart"/>
                      <w:r>
                        <w:rPr>
                          <w:color w:val="FFFFFF" w:themeColor="background1"/>
                        </w:rPr>
                        <w:t>REGISTER :</w:t>
                      </w:r>
                      <w:proofErr w:type="gramEnd"/>
                      <w:r>
                        <w:rPr>
                          <w:color w:val="FFFFFF" w:themeColor="background1"/>
                        </w:rPr>
                        <w:t xml:space="preserve"> (add link)</w:t>
                      </w:r>
                    </w:p>
                    <w:p w14:paraId="607E6B1D" w14:textId="77777777" w:rsidR="006E7BFC" w:rsidRDefault="006E7BFC" w:rsidP="006E7BFC">
                      <w:pPr>
                        <w:pStyle w:val="VCETextbox"/>
                        <w:rPr>
                          <w:color w:val="FFFFFF" w:themeColor="background1"/>
                        </w:rPr>
                      </w:pPr>
                    </w:p>
                    <w:p w14:paraId="6CE010FF" w14:textId="77777777" w:rsidR="006E7BFC" w:rsidRPr="009E5CE4" w:rsidRDefault="006E7BFC" w:rsidP="006E7BFC">
                      <w:pPr>
                        <w:pStyle w:val="VCETextbox"/>
                        <w:rPr>
                          <w:color w:val="FFFFFF" w:themeColor="background1"/>
                        </w:rPr>
                      </w:pPr>
                      <w:r w:rsidRPr="009E5CE4">
                        <w:rPr>
                          <w:color w:val="FFFFFF" w:themeColor="background1"/>
                        </w:rPr>
                        <w:t xml:space="preserve">or contact </w:t>
                      </w:r>
                    </w:p>
                    <w:p w14:paraId="6AF90231" w14:textId="77777777" w:rsidR="006E7BFC" w:rsidRPr="009E5CE4" w:rsidRDefault="006E7BFC" w:rsidP="006E7BFC">
                      <w:pPr>
                        <w:pStyle w:val="VCETextbox"/>
                        <w:rPr>
                          <w:color w:val="FFFFFF" w:themeColor="background1"/>
                        </w:rPr>
                      </w:pPr>
                      <w:r>
                        <w:rPr>
                          <w:color w:val="FFFFFF" w:themeColor="background1"/>
                        </w:rPr>
                        <w:t xml:space="preserve">Meredith </w:t>
                      </w:r>
                      <w:proofErr w:type="spellStart"/>
                      <w:r>
                        <w:rPr>
                          <w:color w:val="FFFFFF" w:themeColor="background1"/>
                        </w:rPr>
                        <w:t>Hoggatt</w:t>
                      </w:r>
                      <w:proofErr w:type="spellEnd"/>
                      <w:r w:rsidRPr="009E5CE4">
                        <w:rPr>
                          <w:color w:val="FFFFFF" w:themeColor="background1"/>
                        </w:rPr>
                        <w:t xml:space="preserve"> </w:t>
                      </w:r>
                    </w:p>
                    <w:p w14:paraId="6DD5FFDE" w14:textId="77777777" w:rsidR="006E7BFC" w:rsidRPr="009E5CE4" w:rsidRDefault="006E7BFC" w:rsidP="006E7BFC">
                      <w:pPr>
                        <w:pStyle w:val="VCETextbox"/>
                        <w:rPr>
                          <w:color w:val="FFFFFF" w:themeColor="background1"/>
                        </w:rPr>
                      </w:pPr>
                      <w:r>
                        <w:rPr>
                          <w:color w:val="FFFFFF" w:themeColor="background1"/>
                        </w:rPr>
                        <w:t>mhoggatt</w:t>
                      </w:r>
                      <w:r w:rsidRPr="009E5CE4">
                        <w:rPr>
                          <w:color w:val="FFFFFF" w:themeColor="background1"/>
                        </w:rPr>
                        <w:t xml:space="preserve">@vt.edu </w:t>
                      </w:r>
                    </w:p>
                    <w:p w14:paraId="45C5E168" w14:textId="77777777" w:rsidR="006E7BFC" w:rsidRPr="009E5CE4" w:rsidRDefault="006E7BFC" w:rsidP="006E7BFC">
                      <w:pPr>
                        <w:pStyle w:val="VCETextbox"/>
                        <w:rPr>
                          <w:color w:val="FFFFFF" w:themeColor="background1"/>
                        </w:rPr>
                      </w:pPr>
                      <w:r w:rsidRPr="009E5CE4">
                        <w:rPr>
                          <w:color w:val="FFFFFF" w:themeColor="background1"/>
                        </w:rPr>
                        <w:t>540-382-5790</w:t>
                      </w:r>
                    </w:p>
                    <w:p w14:paraId="7855D2AA" w14:textId="53653310" w:rsidR="006E7BFC" w:rsidRPr="006E7BFC" w:rsidRDefault="006E7BFC" w:rsidP="006E7BFC">
                      <w:pPr>
                        <w:pStyle w:val="VCEH3"/>
                        <w:ind w:left="288"/>
                        <w:rPr>
                          <w:color w:val="FFFFFF" w:themeColor="background1"/>
                        </w:rPr>
                      </w:pPr>
                    </w:p>
                  </w:txbxContent>
                </v:textbox>
                <w10:anchorlock/>
              </v:rect>
            </w:pict>
          </mc:Fallback>
        </mc:AlternateContent>
      </w:r>
    </w:p>
    <w:sectPr w:rsidR="00634184" w:rsidRPr="001908CB" w:rsidSect="009C1F8D">
      <w:type w:val="continuous"/>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BBFD" w14:textId="77777777" w:rsidR="00BD303E" w:rsidRDefault="00BD303E" w:rsidP="00B158C4">
      <w:r>
        <w:separator/>
      </w:r>
    </w:p>
  </w:endnote>
  <w:endnote w:type="continuationSeparator" w:id="0">
    <w:p w14:paraId="593E34E4" w14:textId="77777777" w:rsidR="00BD303E" w:rsidRDefault="00BD303E" w:rsidP="00B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Epilogue SemiBold">
    <w:altName w:val="Calibri"/>
    <w:panose1 w:val="020B0604020202020204"/>
    <w:charset w:val="4D"/>
    <w:family w:val="auto"/>
    <w:pitch w:val="variable"/>
    <w:sig w:usb0="A000007F" w:usb1="4000207B" w:usb2="00000000" w:usb3="00000000" w:csb0="00000193" w:csb1="00000000"/>
  </w:font>
  <w:font w:name="Epilogue">
    <w:altName w:val="Calibri"/>
    <w:panose1 w:val="020B0604020202020204"/>
    <w:charset w:val="4D"/>
    <w:family w:val="auto"/>
    <w:pitch w:val="variable"/>
    <w:sig w:usb0="A000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CACD" w14:textId="77777777" w:rsidR="00B158C4" w:rsidRPr="00822EB1" w:rsidRDefault="00822EB1" w:rsidP="00446526">
    <w:pPr>
      <w:pStyle w:val="VCEFooter"/>
    </w:pPr>
    <w:r>
      <w:drawing>
        <wp:anchor distT="0" distB="0" distL="114300" distR="114300" simplePos="0" relativeHeight="251659264" behindDoc="0" locked="0" layoutInCell="1" allowOverlap="1" wp14:anchorId="16A41BEF" wp14:editId="30D06A74">
          <wp:simplePos x="0" y="0"/>
          <wp:positionH relativeFrom="column">
            <wp:posOffset>4506984</wp:posOffset>
          </wp:positionH>
          <wp:positionV relativeFrom="paragraph">
            <wp:posOffset>-680629</wp:posOffset>
          </wp:positionV>
          <wp:extent cx="2812676" cy="159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812676" cy="15938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1" layoutInCell="1" allowOverlap="1" wp14:anchorId="4690BAAF" wp14:editId="39569D8C">
          <wp:simplePos x="0" y="0"/>
          <wp:positionH relativeFrom="outsideMargin">
            <wp:posOffset>-3344545</wp:posOffset>
          </wp:positionH>
          <wp:positionV relativeFrom="page">
            <wp:posOffset>6309360</wp:posOffset>
          </wp:positionV>
          <wp:extent cx="3793490" cy="3793490"/>
          <wp:effectExtent l="0" t="0" r="381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793490" cy="3793490"/>
                  </a:xfrm>
                  <a:prstGeom prst="rect">
                    <a:avLst/>
                  </a:prstGeom>
                </pic:spPr>
              </pic:pic>
            </a:graphicData>
          </a:graphic>
          <wp14:sizeRelH relativeFrom="page">
            <wp14:pctWidth>0</wp14:pctWidth>
          </wp14:sizeRelH>
          <wp14:sizeRelV relativeFrom="page">
            <wp14:pctHeight>0</wp14:pctHeight>
          </wp14:sizeRelV>
        </wp:anchor>
      </w:drawing>
    </w:r>
    <w: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F6B5" w14:textId="77777777" w:rsidR="00BD303E" w:rsidRDefault="00BD303E" w:rsidP="00B158C4">
      <w:r>
        <w:separator/>
      </w:r>
    </w:p>
  </w:footnote>
  <w:footnote w:type="continuationSeparator" w:id="0">
    <w:p w14:paraId="026914B0" w14:textId="77777777" w:rsidR="00BD303E" w:rsidRDefault="00BD303E" w:rsidP="00B1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2A72"/>
    <w:multiLevelType w:val="hybridMultilevel"/>
    <w:tmpl w:val="320A33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33550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FC"/>
    <w:rsid w:val="000509D9"/>
    <w:rsid w:val="00051C69"/>
    <w:rsid w:val="00063B9E"/>
    <w:rsid w:val="000B2E5D"/>
    <w:rsid w:val="000E522C"/>
    <w:rsid w:val="001474DF"/>
    <w:rsid w:val="001908CB"/>
    <w:rsid w:val="00225F12"/>
    <w:rsid w:val="002373A7"/>
    <w:rsid w:val="00241B3F"/>
    <w:rsid w:val="00272EE5"/>
    <w:rsid w:val="002E2564"/>
    <w:rsid w:val="00446526"/>
    <w:rsid w:val="004900B4"/>
    <w:rsid w:val="00506775"/>
    <w:rsid w:val="00606F89"/>
    <w:rsid w:val="00634184"/>
    <w:rsid w:val="006E7BFC"/>
    <w:rsid w:val="0074684A"/>
    <w:rsid w:val="00754811"/>
    <w:rsid w:val="007549BA"/>
    <w:rsid w:val="007E152C"/>
    <w:rsid w:val="00822EB1"/>
    <w:rsid w:val="00877E1A"/>
    <w:rsid w:val="008F2E05"/>
    <w:rsid w:val="009726AD"/>
    <w:rsid w:val="009C1F8D"/>
    <w:rsid w:val="009E5CE4"/>
    <w:rsid w:val="00A158D1"/>
    <w:rsid w:val="00A21D60"/>
    <w:rsid w:val="00B158C4"/>
    <w:rsid w:val="00BA5FF7"/>
    <w:rsid w:val="00BB37C6"/>
    <w:rsid w:val="00BD303E"/>
    <w:rsid w:val="00C766CC"/>
    <w:rsid w:val="00D54ADC"/>
    <w:rsid w:val="00DB1CA7"/>
    <w:rsid w:val="00E507A0"/>
    <w:rsid w:val="00EB7D0F"/>
    <w:rsid w:val="00EF172F"/>
    <w:rsid w:val="00F9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3512"/>
  <w14:defaultImageDpi w14:val="32767"/>
  <w15:chartTrackingRefBased/>
  <w15:docId w15:val="{5079DA38-4848-C446-B381-2684B123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52C"/>
    <w:pPr>
      <w:keepNext/>
      <w:keepLines/>
      <w:spacing w:before="240"/>
      <w:outlineLvl w:val="0"/>
    </w:pPr>
    <w:rPr>
      <w:rFonts w:asciiTheme="majorHAnsi" w:eastAsiaTheme="majorEastAsia" w:hAnsiTheme="majorHAnsi" w:cstheme="majorBidi"/>
      <w:color w:val="395668" w:themeColor="accent1" w:themeShade="BF"/>
      <w:sz w:val="32"/>
      <w:szCs w:val="32"/>
    </w:rPr>
  </w:style>
  <w:style w:type="paragraph" w:styleId="Heading2">
    <w:name w:val="heading 2"/>
    <w:basedOn w:val="Normal"/>
    <w:next w:val="Normal"/>
    <w:link w:val="Heading2Char"/>
    <w:uiPriority w:val="9"/>
    <w:semiHidden/>
    <w:unhideWhenUsed/>
    <w:qFormat/>
    <w:rsid w:val="007E152C"/>
    <w:pPr>
      <w:keepNext/>
      <w:keepLines/>
      <w:spacing w:before="40"/>
      <w:outlineLvl w:val="1"/>
    </w:pPr>
    <w:rPr>
      <w:rFonts w:asciiTheme="majorHAnsi" w:eastAsiaTheme="majorEastAsia" w:hAnsiTheme="majorHAnsi" w:cstheme="majorBidi"/>
      <w:color w:val="395668" w:themeColor="accent1" w:themeShade="BF"/>
      <w:sz w:val="26"/>
      <w:szCs w:val="26"/>
    </w:rPr>
  </w:style>
  <w:style w:type="paragraph" w:styleId="Heading3">
    <w:name w:val="heading 3"/>
    <w:basedOn w:val="Normal"/>
    <w:next w:val="Normal"/>
    <w:link w:val="Heading3Char"/>
    <w:uiPriority w:val="9"/>
    <w:semiHidden/>
    <w:unhideWhenUsed/>
    <w:qFormat/>
    <w:rsid w:val="007E152C"/>
    <w:pPr>
      <w:keepNext/>
      <w:keepLines/>
      <w:spacing w:before="40"/>
      <w:outlineLvl w:val="2"/>
    </w:pPr>
    <w:rPr>
      <w:rFonts w:asciiTheme="majorHAnsi" w:eastAsiaTheme="majorEastAsia" w:hAnsiTheme="majorHAnsi" w:cstheme="majorBidi"/>
      <w:color w:val="263945" w:themeColor="accent1" w:themeShade="7F"/>
    </w:rPr>
  </w:style>
  <w:style w:type="paragraph" w:styleId="Heading4">
    <w:name w:val="heading 4"/>
    <w:basedOn w:val="Normal"/>
    <w:next w:val="Normal"/>
    <w:link w:val="Heading4Char"/>
    <w:uiPriority w:val="9"/>
    <w:semiHidden/>
    <w:unhideWhenUsed/>
    <w:qFormat/>
    <w:rsid w:val="00446526"/>
    <w:pPr>
      <w:keepNext/>
      <w:keepLines/>
      <w:spacing w:before="40"/>
      <w:outlineLvl w:val="3"/>
    </w:pPr>
    <w:rPr>
      <w:rFonts w:asciiTheme="majorHAnsi" w:eastAsiaTheme="majorEastAsia" w:hAnsiTheme="majorHAnsi" w:cstheme="majorBidi"/>
      <w:i/>
      <w:iCs/>
      <w:color w:val="395668" w:themeColor="accent1" w:themeShade="BF"/>
    </w:rPr>
  </w:style>
  <w:style w:type="paragraph" w:styleId="Heading5">
    <w:name w:val="heading 5"/>
    <w:basedOn w:val="Normal"/>
    <w:next w:val="Normal"/>
    <w:link w:val="Heading5Char"/>
    <w:uiPriority w:val="9"/>
    <w:semiHidden/>
    <w:unhideWhenUsed/>
    <w:qFormat/>
    <w:rsid w:val="00446526"/>
    <w:pPr>
      <w:keepNext/>
      <w:keepLines/>
      <w:spacing w:before="40"/>
      <w:outlineLvl w:val="4"/>
    </w:pPr>
    <w:rPr>
      <w:rFonts w:asciiTheme="majorHAnsi" w:eastAsiaTheme="majorEastAsia" w:hAnsiTheme="majorHAnsi" w:cstheme="majorBidi"/>
      <w:color w:val="3956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418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B158C4"/>
    <w:pPr>
      <w:tabs>
        <w:tab w:val="center" w:pos="4680"/>
        <w:tab w:val="right" w:pos="9360"/>
      </w:tabs>
    </w:pPr>
  </w:style>
  <w:style w:type="character" w:customStyle="1" w:styleId="HeaderChar">
    <w:name w:val="Header Char"/>
    <w:basedOn w:val="DefaultParagraphFont"/>
    <w:link w:val="Header"/>
    <w:uiPriority w:val="99"/>
    <w:rsid w:val="00B158C4"/>
  </w:style>
  <w:style w:type="paragraph" w:styleId="Footer">
    <w:name w:val="footer"/>
    <w:basedOn w:val="Normal"/>
    <w:link w:val="FooterChar"/>
    <w:uiPriority w:val="99"/>
    <w:unhideWhenUsed/>
    <w:rsid w:val="00B158C4"/>
    <w:pPr>
      <w:tabs>
        <w:tab w:val="center" w:pos="4680"/>
        <w:tab w:val="right" w:pos="9360"/>
      </w:tabs>
    </w:pPr>
  </w:style>
  <w:style w:type="character" w:customStyle="1" w:styleId="FooterChar">
    <w:name w:val="Footer Char"/>
    <w:basedOn w:val="DefaultParagraphFont"/>
    <w:link w:val="Footer"/>
    <w:uiPriority w:val="99"/>
    <w:rsid w:val="00B158C4"/>
  </w:style>
  <w:style w:type="paragraph" w:customStyle="1" w:styleId="VCEH1">
    <w:name w:val="VCE H1"/>
    <w:basedOn w:val="Heading1"/>
    <w:qFormat/>
    <w:rsid w:val="007E152C"/>
    <w:rPr>
      <w:rFonts w:ascii="Epilogue SemiBold" w:hAnsi="Epilogue SemiBold"/>
      <w:b/>
      <w:bCs/>
      <w:color w:val="FFFFFF" w:themeColor="background1"/>
      <w:sz w:val="60"/>
      <w:szCs w:val="60"/>
    </w:rPr>
  </w:style>
  <w:style w:type="paragraph" w:customStyle="1" w:styleId="VCEH2">
    <w:name w:val="VCE H2"/>
    <w:basedOn w:val="Heading2"/>
    <w:qFormat/>
    <w:rsid w:val="007E152C"/>
    <w:rPr>
      <w:rFonts w:ascii="Epilogue" w:hAnsi="Epilogue"/>
      <w:b/>
      <w:bCs/>
      <w:color w:val="072838" w:themeColor="text1"/>
      <w:sz w:val="32"/>
      <w:szCs w:val="32"/>
    </w:rPr>
  </w:style>
  <w:style w:type="character" w:customStyle="1" w:styleId="Heading1Char">
    <w:name w:val="Heading 1 Char"/>
    <w:basedOn w:val="DefaultParagraphFont"/>
    <w:link w:val="Heading1"/>
    <w:uiPriority w:val="9"/>
    <w:rsid w:val="007E152C"/>
    <w:rPr>
      <w:rFonts w:asciiTheme="majorHAnsi" w:eastAsiaTheme="majorEastAsia" w:hAnsiTheme="majorHAnsi" w:cstheme="majorBidi"/>
      <w:color w:val="395668" w:themeColor="accent1" w:themeShade="BF"/>
      <w:sz w:val="32"/>
      <w:szCs w:val="32"/>
    </w:rPr>
  </w:style>
  <w:style w:type="paragraph" w:customStyle="1" w:styleId="VCEH3">
    <w:name w:val="VCE H3"/>
    <w:basedOn w:val="Heading3"/>
    <w:qFormat/>
    <w:rsid w:val="00225F12"/>
    <w:pPr>
      <w:spacing w:before="240"/>
    </w:pPr>
    <w:rPr>
      <w:rFonts w:ascii="Epilogue" w:hAnsi="Epilogue"/>
      <w:b/>
      <w:bCs/>
      <w:sz w:val="28"/>
      <w:szCs w:val="28"/>
    </w:rPr>
  </w:style>
  <w:style w:type="character" w:customStyle="1" w:styleId="Heading2Char">
    <w:name w:val="Heading 2 Char"/>
    <w:basedOn w:val="DefaultParagraphFont"/>
    <w:link w:val="Heading2"/>
    <w:uiPriority w:val="9"/>
    <w:semiHidden/>
    <w:rsid w:val="007E152C"/>
    <w:rPr>
      <w:rFonts w:asciiTheme="majorHAnsi" w:eastAsiaTheme="majorEastAsia" w:hAnsiTheme="majorHAnsi" w:cstheme="majorBidi"/>
      <w:color w:val="395668" w:themeColor="accent1" w:themeShade="BF"/>
      <w:sz w:val="26"/>
      <w:szCs w:val="26"/>
    </w:rPr>
  </w:style>
  <w:style w:type="paragraph" w:customStyle="1" w:styleId="VCEText">
    <w:name w:val="VCE Text"/>
    <w:basedOn w:val="BasicParagraph"/>
    <w:qFormat/>
    <w:rsid w:val="007E152C"/>
    <w:pPr>
      <w:suppressAutoHyphens/>
      <w:spacing w:after="240"/>
    </w:pPr>
    <w:rPr>
      <w:rFonts w:ascii="Epilogue" w:hAnsi="Epilogue" w:cs="Epilogue"/>
      <w:color w:val="001C33"/>
      <w:sz w:val="22"/>
      <w:szCs w:val="22"/>
    </w:rPr>
  </w:style>
  <w:style w:type="character" w:customStyle="1" w:styleId="Heading3Char">
    <w:name w:val="Heading 3 Char"/>
    <w:basedOn w:val="DefaultParagraphFont"/>
    <w:link w:val="Heading3"/>
    <w:uiPriority w:val="9"/>
    <w:semiHidden/>
    <w:rsid w:val="007E152C"/>
    <w:rPr>
      <w:rFonts w:asciiTheme="majorHAnsi" w:eastAsiaTheme="majorEastAsia" w:hAnsiTheme="majorHAnsi" w:cstheme="majorBidi"/>
      <w:color w:val="263945" w:themeColor="accent1" w:themeShade="7F"/>
    </w:rPr>
  </w:style>
  <w:style w:type="paragraph" w:customStyle="1" w:styleId="VCETextTight">
    <w:name w:val="VCE Text Tight"/>
    <w:basedOn w:val="VCEText"/>
    <w:qFormat/>
    <w:rsid w:val="00446526"/>
    <w:pPr>
      <w:spacing w:after="0"/>
    </w:pPr>
  </w:style>
  <w:style w:type="paragraph" w:customStyle="1" w:styleId="VCE-Photo">
    <w:name w:val="VCE - Photo"/>
    <w:basedOn w:val="VCEText"/>
    <w:qFormat/>
    <w:rsid w:val="00E507A0"/>
    <w:pPr>
      <w:spacing w:before="240"/>
    </w:pPr>
    <w:rPr>
      <w:noProof/>
    </w:rPr>
  </w:style>
  <w:style w:type="paragraph" w:customStyle="1" w:styleId="VCEFooter">
    <w:name w:val="VCE Footer"/>
    <w:basedOn w:val="Footer"/>
    <w:qFormat/>
    <w:rsid w:val="00446526"/>
    <w:pPr>
      <w:suppressAutoHyphens/>
      <w:ind w:right="5220"/>
    </w:pPr>
    <w:rPr>
      <w:rFonts w:ascii="Epilogue" w:hAnsi="Epilogue" w:cs="Epilogue"/>
      <w:noProof/>
      <w:color w:val="072838" w:themeColor="text1"/>
      <w:sz w:val="12"/>
      <w:szCs w:val="12"/>
    </w:rPr>
  </w:style>
  <w:style w:type="character" w:customStyle="1" w:styleId="Heading4Char">
    <w:name w:val="Heading 4 Char"/>
    <w:basedOn w:val="DefaultParagraphFont"/>
    <w:link w:val="Heading4"/>
    <w:uiPriority w:val="9"/>
    <w:semiHidden/>
    <w:rsid w:val="00446526"/>
    <w:rPr>
      <w:rFonts w:asciiTheme="majorHAnsi" w:eastAsiaTheme="majorEastAsia" w:hAnsiTheme="majorHAnsi" w:cstheme="majorBidi"/>
      <w:i/>
      <w:iCs/>
      <w:color w:val="395668" w:themeColor="accent1" w:themeShade="BF"/>
    </w:rPr>
  </w:style>
  <w:style w:type="paragraph" w:customStyle="1" w:styleId="VCETextbox">
    <w:name w:val="VCE Textbox"/>
    <w:basedOn w:val="BasicParagraph"/>
    <w:qFormat/>
    <w:rsid w:val="00446526"/>
    <w:pPr>
      <w:suppressAutoHyphens/>
      <w:ind w:left="360" w:right="180"/>
    </w:pPr>
    <w:rPr>
      <w:rFonts w:ascii="Epilogue SemiBold" w:hAnsi="Epilogue SemiBold" w:cs="Epilogue SemiBold"/>
      <w:b/>
      <w:bCs/>
      <w:color w:val="001C33"/>
      <w:sz w:val="20"/>
      <w:szCs w:val="20"/>
    </w:rPr>
  </w:style>
  <w:style w:type="paragraph" w:customStyle="1" w:styleId="VCEH4">
    <w:name w:val="VCE H4"/>
    <w:basedOn w:val="Heading4"/>
    <w:qFormat/>
    <w:rsid w:val="00E507A0"/>
    <w:pPr>
      <w:spacing w:after="120"/>
    </w:pPr>
    <w:rPr>
      <w:rFonts w:ascii="Epilogue" w:hAnsi="Epilogue"/>
      <w:b/>
      <w:bCs/>
      <w:i w:val="0"/>
      <w:sz w:val="22"/>
      <w:szCs w:val="22"/>
    </w:rPr>
  </w:style>
  <w:style w:type="paragraph" w:customStyle="1" w:styleId="VCEBoldBlock">
    <w:name w:val="VCE Bold Block"/>
    <w:basedOn w:val="Quote"/>
    <w:qFormat/>
    <w:rsid w:val="00446526"/>
    <w:pPr>
      <w:spacing w:after="80" w:line="276" w:lineRule="auto"/>
      <w:ind w:left="0" w:right="0"/>
    </w:pPr>
    <w:rPr>
      <w:rFonts w:ascii="Epilogue" w:hAnsi="Epilogue"/>
      <w:b/>
      <w:bCs/>
      <w:i w:val="0"/>
      <w:color w:val="072838" w:themeColor="text1"/>
      <w:sz w:val="40"/>
      <w:szCs w:val="40"/>
    </w:rPr>
  </w:style>
  <w:style w:type="character" w:customStyle="1" w:styleId="Heading5Char">
    <w:name w:val="Heading 5 Char"/>
    <w:basedOn w:val="DefaultParagraphFont"/>
    <w:link w:val="Heading5"/>
    <w:uiPriority w:val="9"/>
    <w:semiHidden/>
    <w:rsid w:val="00446526"/>
    <w:rPr>
      <w:rFonts w:asciiTheme="majorHAnsi" w:eastAsiaTheme="majorEastAsia" w:hAnsiTheme="majorHAnsi" w:cstheme="majorBidi"/>
      <w:color w:val="395668" w:themeColor="accent1" w:themeShade="BF"/>
    </w:rPr>
  </w:style>
  <w:style w:type="paragraph" w:styleId="Revision">
    <w:name w:val="Revision"/>
    <w:hidden/>
    <w:uiPriority w:val="99"/>
    <w:semiHidden/>
    <w:rsid w:val="00225F12"/>
  </w:style>
  <w:style w:type="paragraph" w:styleId="Quote">
    <w:name w:val="Quote"/>
    <w:basedOn w:val="Normal"/>
    <w:next w:val="Normal"/>
    <w:link w:val="QuoteChar"/>
    <w:uiPriority w:val="29"/>
    <w:qFormat/>
    <w:rsid w:val="00446526"/>
    <w:pPr>
      <w:spacing w:before="200" w:after="160"/>
      <w:ind w:left="864" w:right="864"/>
      <w:jc w:val="center"/>
    </w:pPr>
    <w:rPr>
      <w:i/>
      <w:iCs/>
      <w:color w:val="136E9B" w:themeColor="text1" w:themeTint="BF"/>
    </w:rPr>
  </w:style>
  <w:style w:type="character" w:customStyle="1" w:styleId="QuoteChar">
    <w:name w:val="Quote Char"/>
    <w:basedOn w:val="DefaultParagraphFont"/>
    <w:link w:val="Quote"/>
    <w:uiPriority w:val="29"/>
    <w:rsid w:val="00446526"/>
    <w:rPr>
      <w:i/>
      <w:iCs/>
      <w:color w:val="136E9B"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james/Downloads/VCE%20Flyer%20Templates/Option%201/VCE-1120-1d.dotx" TargetMode="External"/></Relationships>
</file>

<file path=word/theme/theme1.xml><?xml version="1.0" encoding="utf-8"?>
<a:theme xmlns:a="http://schemas.openxmlformats.org/drawingml/2006/main" name="Office Theme">
  <a:themeElements>
    <a:clrScheme name="Virginia Cooperative Extension">
      <a:dk1>
        <a:srgbClr val="072838"/>
      </a:dk1>
      <a:lt1>
        <a:srgbClr val="FFFFFF"/>
      </a:lt1>
      <a:dk2>
        <a:srgbClr val="005065"/>
      </a:dk2>
      <a:lt2>
        <a:srgbClr val="E3EBFB"/>
      </a:lt2>
      <a:accent1>
        <a:srgbClr val="4C748B"/>
      </a:accent1>
      <a:accent2>
        <a:srgbClr val="8B1843"/>
      </a:accent2>
      <a:accent3>
        <a:srgbClr val="005065"/>
      </a:accent3>
      <a:accent4>
        <a:srgbClr val="51DED6"/>
      </a:accent4>
      <a:accent5>
        <a:srgbClr val="FF9F2B"/>
      </a:accent5>
      <a:accent6>
        <a:srgbClr val="E87722"/>
      </a:accent6>
      <a:hlink>
        <a:srgbClr val="0000FF"/>
      </a:hlink>
      <a:folHlink>
        <a:srgbClr val="FF00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VCE-1120-1d.dotx</Template>
  <TotalTime>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Ling</dc:creator>
  <cp:keywords/>
  <dc:description/>
  <cp:lastModifiedBy>Ling, Erin</cp:lastModifiedBy>
  <cp:revision>3</cp:revision>
  <cp:lastPrinted>2022-09-22T15:36:00Z</cp:lastPrinted>
  <dcterms:created xsi:type="dcterms:W3CDTF">2024-01-26T10:47:00Z</dcterms:created>
  <dcterms:modified xsi:type="dcterms:W3CDTF">2024-01-26T10:51:00Z</dcterms:modified>
</cp:coreProperties>
</file>